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470"/>
        <w:gridCol w:w="144"/>
        <w:gridCol w:w="3456"/>
      </w:tblGrid>
      <w:tr w:rsidR="00C41E70" w:rsidTr="00A12D83">
        <w:trPr>
          <w:trHeight w:hRule="exact" w:val="14400"/>
          <w:jc w:val="center"/>
        </w:trPr>
        <w:tc>
          <w:tcPr>
            <w:tcW w:w="747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470"/>
            </w:tblGrid>
            <w:tr w:rsidR="00C41E70" w:rsidTr="00C4555E">
              <w:trPr>
                <w:cantSplit/>
                <w:trHeight w:hRule="exact" w:val="6480"/>
              </w:trPr>
              <w:tc>
                <w:tcPr>
                  <w:tcW w:w="7200" w:type="dxa"/>
                </w:tcPr>
                <w:p w:rsidR="00E033CE" w:rsidRDefault="00E033CE">
                  <w:pPr>
                    <w:rPr>
                      <w:rFonts w:ascii="Helvetica" w:hAnsi="Helvetica" w:cs="Helvetica"/>
                      <w:noProof/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E033CE" w:rsidRDefault="00E033CE">
                  <w:pPr>
                    <w:rPr>
                      <w:rFonts w:ascii="Helvetica" w:hAnsi="Helvetica" w:cs="Helvetica"/>
                      <w:noProof/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C41E70" w:rsidRDefault="003D5977">
                  <w:r>
                    <w:rPr>
                      <w:rFonts w:ascii="Helvetica" w:hAnsi="Helvetica" w:cs="Helvetica"/>
                      <w:noProof/>
                      <w:color w:val="000000"/>
                      <w:sz w:val="20"/>
                      <w:szCs w:val="20"/>
                      <w:lang w:eastAsia="en-US"/>
                    </w:rPr>
                    <w:drawing>
                      <wp:inline distT="0" distB="0" distL="0" distR="0" wp14:anchorId="00DD9FAA" wp14:editId="246B267C">
                        <wp:extent cx="4578015" cy="3121572"/>
                        <wp:effectExtent l="0" t="0" r="0" b="3175"/>
                        <wp:docPr id="1" name="img" descr="https://tse2.mm.bing.net/th?id=OIP.M0f1b3e58d747a193417368cb76b8b85do0&amp;pid=15.1&amp;P=0&amp;w=261&amp;h=1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" descr="https://tse2.mm.bing.net/th?id=OIP.M0f1b3e58d747a193417368cb76b8b85do0&amp;pid=15.1&amp;P=0&amp;w=261&amp;h=1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52087" cy="31720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41E70" w:rsidTr="00C4555E">
              <w:trPr>
                <w:trHeight w:hRule="exact" w:val="8100"/>
              </w:trPr>
              <w:tc>
                <w:tcPr>
                  <w:tcW w:w="7200" w:type="dxa"/>
                </w:tcPr>
                <w:p w:rsidR="00C41E70" w:rsidRPr="00ED7234" w:rsidRDefault="00ED7234" w:rsidP="00ED7234">
                  <w:pPr>
                    <w:pStyle w:val="Subtitle"/>
                    <w:jc w:val="center"/>
                    <w:rPr>
                      <w:color w:val="0070C0"/>
                      <w:sz w:val="80"/>
                      <w:szCs w:val="80"/>
                    </w:rPr>
                  </w:pPr>
                  <w:r w:rsidRPr="00ED7234">
                    <w:rPr>
                      <w:color w:val="0070C0"/>
                      <w:sz w:val="80"/>
                      <w:szCs w:val="80"/>
                    </w:rPr>
                    <w:t>2 on 2 Basketball Tournament</w:t>
                  </w:r>
                </w:p>
                <w:p w:rsidR="00B751CE" w:rsidRPr="00933C83" w:rsidRDefault="00A12D83" w:rsidP="00A12D83">
                  <w:pPr>
                    <w:pStyle w:val="Title"/>
                    <w:rPr>
                      <w:sz w:val="32"/>
                      <w:szCs w:val="32"/>
                    </w:rPr>
                  </w:pPr>
                  <w:r>
                    <w:rPr>
                      <w:sz w:val="60"/>
                      <w:szCs w:val="60"/>
                    </w:rPr>
                    <w:t xml:space="preserve">      </w:t>
                  </w:r>
                  <w:r w:rsidR="00B751CE">
                    <w:rPr>
                      <w:sz w:val="60"/>
                      <w:szCs w:val="60"/>
                    </w:rPr>
                    <w:t xml:space="preserve">             </w:t>
                  </w:r>
                </w:p>
                <w:p w:rsidR="00933C83" w:rsidRDefault="00ED7234" w:rsidP="00933C83">
                  <w:pPr>
                    <w:pStyle w:val="Title"/>
                    <w:jc w:val="center"/>
                    <w:rPr>
                      <w:i/>
                      <w:sz w:val="60"/>
                      <w:szCs w:val="60"/>
                    </w:rPr>
                  </w:pPr>
                  <w:r>
                    <w:rPr>
                      <w:sz w:val="60"/>
                      <w:szCs w:val="60"/>
                    </w:rPr>
                    <w:t>-</w:t>
                  </w:r>
                  <w:r w:rsidR="00B751CE" w:rsidRPr="00B751CE">
                    <w:rPr>
                      <w:i/>
                      <w:sz w:val="60"/>
                      <w:szCs w:val="60"/>
                    </w:rPr>
                    <w:t>1st ANNUAL</w:t>
                  </w:r>
                  <w:r>
                    <w:rPr>
                      <w:i/>
                      <w:sz w:val="60"/>
                      <w:szCs w:val="60"/>
                    </w:rPr>
                    <w:t xml:space="preserve"> </w:t>
                  </w:r>
                  <w:r w:rsidR="00933C83">
                    <w:rPr>
                      <w:i/>
                      <w:sz w:val="60"/>
                      <w:szCs w:val="60"/>
                    </w:rPr>
                    <w:t>–</w:t>
                  </w:r>
                </w:p>
                <w:p w:rsidR="00933C83" w:rsidRPr="00933C83" w:rsidRDefault="00933C83" w:rsidP="00933C83"/>
                <w:p w:rsidR="00A12D83" w:rsidRPr="00933C83" w:rsidRDefault="003D5977" w:rsidP="00933C83">
                  <w:pPr>
                    <w:pStyle w:val="Title"/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 xml:space="preserve">Sponsored by </w:t>
                  </w:r>
                  <w:r w:rsidR="00A12D83" w:rsidRPr="00933C83">
                    <w:rPr>
                      <w:sz w:val="56"/>
                      <w:szCs w:val="56"/>
                    </w:rPr>
                    <w:t xml:space="preserve">Yorkville </w:t>
                  </w:r>
                  <w:r>
                    <w:rPr>
                      <w:sz w:val="56"/>
                      <w:szCs w:val="56"/>
                    </w:rPr>
                    <w:t>PTO</w:t>
                  </w:r>
                </w:p>
                <w:p w:rsidR="00A12D83" w:rsidRDefault="003D5977" w:rsidP="00933C83">
                  <w:pPr>
                    <w:pStyle w:val="Title"/>
                    <w:jc w:val="center"/>
                    <w:rPr>
                      <w:color w:val="0070C0"/>
                      <w:sz w:val="60"/>
                      <w:szCs w:val="60"/>
                    </w:rPr>
                  </w:pPr>
                  <w:r>
                    <w:rPr>
                      <w:color w:val="0070C0"/>
                      <w:sz w:val="60"/>
                      <w:szCs w:val="60"/>
                    </w:rPr>
                    <w:t>DECEMBER 10, 2016</w:t>
                  </w:r>
                </w:p>
                <w:p w:rsidR="00933C83" w:rsidRPr="00933C83" w:rsidRDefault="00933C83" w:rsidP="00933C83"/>
                <w:p w:rsidR="00C41E70" w:rsidRDefault="00A12D83" w:rsidP="003D5977">
                  <w:r>
                    <w:t>Join us for the</w:t>
                  </w:r>
                  <w:r w:rsidR="003D5977">
                    <w:t xml:space="preserve"> first annual Yorkville PTO 2</w:t>
                  </w:r>
                  <w:r w:rsidR="00E033CE">
                    <w:t xml:space="preserve"> </w:t>
                  </w:r>
                  <w:r w:rsidR="003D5977">
                    <w:t xml:space="preserve">on 2 basketball tournament. </w:t>
                  </w:r>
                  <w:r w:rsidR="00C4555E">
                    <w:rPr>
                      <w:noProof/>
                      <w:lang w:eastAsia="en-US"/>
                    </w:rPr>
                    <w:t>Tournament will be open to</w:t>
                  </w:r>
                  <w:r w:rsidR="003D5977">
                    <w:rPr>
                      <w:noProof/>
                      <w:lang w:eastAsia="en-US"/>
                    </w:rPr>
                    <w:t xml:space="preserve"> 4</w:t>
                  </w:r>
                  <w:r w:rsidR="00ED7234" w:rsidRPr="00ED7234">
                    <w:rPr>
                      <w:noProof/>
                      <w:vertAlign w:val="superscript"/>
                      <w:lang w:eastAsia="en-US"/>
                    </w:rPr>
                    <w:t>th</w:t>
                  </w:r>
                  <w:r w:rsidR="00ED7234">
                    <w:rPr>
                      <w:noProof/>
                      <w:lang w:eastAsia="en-US"/>
                    </w:rPr>
                    <w:t xml:space="preserve"> through 8</w:t>
                  </w:r>
                  <w:r w:rsidR="00ED7234" w:rsidRPr="00ED7234">
                    <w:rPr>
                      <w:noProof/>
                      <w:vertAlign w:val="superscript"/>
                      <w:lang w:eastAsia="en-US"/>
                    </w:rPr>
                    <w:t>th</w:t>
                  </w:r>
                  <w:r w:rsidR="00ED7234">
                    <w:rPr>
                      <w:noProof/>
                      <w:lang w:eastAsia="en-US"/>
                    </w:rPr>
                    <w:t xml:space="preserve"> grade</w:t>
                  </w:r>
                  <w:r w:rsidR="00C4555E">
                    <w:rPr>
                      <w:noProof/>
                      <w:lang w:eastAsia="en-US"/>
                    </w:rPr>
                    <w:t xml:space="preserve"> students</w:t>
                  </w:r>
                  <w:r w:rsidR="003D5977">
                    <w:rPr>
                      <w:noProof/>
                      <w:lang w:eastAsia="en-US"/>
                    </w:rPr>
                    <w:t xml:space="preserve"> from any area school</w:t>
                  </w:r>
                  <w:r w:rsidR="00ED7234">
                    <w:rPr>
                      <w:noProof/>
                      <w:lang w:eastAsia="en-US"/>
                    </w:rPr>
                    <w:t>.</w:t>
                  </w:r>
                  <w:r w:rsidR="00E033CE">
                    <w:rPr>
                      <w:noProof/>
                      <w:lang w:eastAsia="en-US"/>
                    </w:rPr>
                    <w:t xml:space="preserve"> If participation numbers are high enough we will play each grade level seperately, if not they are noted here to the right.</w:t>
                  </w:r>
                  <w:r w:rsidR="00ED7234">
                    <w:rPr>
                      <w:noProof/>
                      <w:lang w:eastAsia="en-US"/>
                    </w:rPr>
                    <w:t xml:space="preserve"> </w:t>
                  </w:r>
                  <w:r w:rsidR="0025166E">
                    <w:rPr>
                      <w:noProof/>
                      <w:lang w:eastAsia="en-US"/>
                    </w:rPr>
                    <w:t>4</w:t>
                  </w:r>
                  <w:r w:rsidR="0025166E" w:rsidRPr="0025166E">
                    <w:rPr>
                      <w:noProof/>
                      <w:vertAlign w:val="superscript"/>
                      <w:lang w:eastAsia="en-US"/>
                    </w:rPr>
                    <w:t>th</w:t>
                  </w:r>
                  <w:r w:rsidR="0025166E">
                    <w:rPr>
                      <w:noProof/>
                      <w:lang w:eastAsia="en-US"/>
                    </w:rPr>
                    <w:t xml:space="preserve"> grade will be played in the Small Gym, 5</w:t>
                  </w:r>
                  <w:r w:rsidR="0025166E" w:rsidRPr="0025166E">
                    <w:rPr>
                      <w:noProof/>
                      <w:vertAlign w:val="superscript"/>
                      <w:lang w:eastAsia="en-US"/>
                    </w:rPr>
                    <w:t>th</w:t>
                  </w:r>
                  <w:r w:rsidR="0025166E">
                    <w:rPr>
                      <w:noProof/>
                      <w:lang w:eastAsia="en-US"/>
                    </w:rPr>
                    <w:t xml:space="preserve"> through 8</w:t>
                  </w:r>
                  <w:r w:rsidR="0025166E" w:rsidRPr="0025166E">
                    <w:rPr>
                      <w:noProof/>
                      <w:vertAlign w:val="superscript"/>
                      <w:lang w:eastAsia="en-US"/>
                    </w:rPr>
                    <w:t>th</w:t>
                  </w:r>
                  <w:r w:rsidR="0025166E">
                    <w:rPr>
                      <w:noProof/>
                      <w:lang w:eastAsia="en-US"/>
                    </w:rPr>
                    <w:t xml:space="preserve"> grade will play in the Large Gym. </w:t>
                  </w:r>
                  <w:r w:rsidR="00ED7234">
                    <w:rPr>
                      <w:noProof/>
                      <w:lang w:eastAsia="en-US"/>
                    </w:rPr>
                    <w:t xml:space="preserve">Pre-registration is required as stated on the registration form, entry fee will be due at check-in. </w:t>
                  </w:r>
                </w:p>
              </w:tc>
            </w:tr>
            <w:tr w:rsidR="00C41E70" w:rsidTr="00C4555E">
              <w:trPr>
                <w:trHeight w:hRule="exact" w:val="2070"/>
              </w:trPr>
              <w:tc>
                <w:tcPr>
                  <w:tcW w:w="7200" w:type="dxa"/>
                  <w:vAlign w:val="bottom"/>
                </w:tcPr>
                <w:p w:rsidR="00C41E70" w:rsidRDefault="00C41E70" w:rsidP="00A12D83"/>
              </w:tc>
            </w:tr>
          </w:tbl>
          <w:p w:rsidR="00C41E70" w:rsidRDefault="00C41E70"/>
        </w:tc>
        <w:tc>
          <w:tcPr>
            <w:tcW w:w="144" w:type="dxa"/>
          </w:tcPr>
          <w:p w:rsidR="00C41E70" w:rsidRDefault="00C41E70"/>
        </w:tc>
        <w:tc>
          <w:tcPr>
            <w:tcW w:w="3456" w:type="dxa"/>
          </w:tcPr>
          <w:tbl>
            <w:tblPr>
              <w:tblW w:w="5000" w:type="pct"/>
              <w:shd w:val="clear" w:color="auto" w:fill="0070C0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C41E70" w:rsidTr="00B751CE">
              <w:trPr>
                <w:trHeight w:hRule="exact" w:val="10800"/>
              </w:trPr>
              <w:tc>
                <w:tcPr>
                  <w:tcW w:w="3446" w:type="dxa"/>
                  <w:shd w:val="clear" w:color="auto" w:fill="0070C0"/>
                  <w:vAlign w:val="center"/>
                </w:tcPr>
                <w:p w:rsidR="00C41E70" w:rsidRDefault="00A12D83">
                  <w:pPr>
                    <w:pStyle w:val="Heading2"/>
                  </w:pPr>
                  <w:r>
                    <w:t>Boys and Girls Divisions</w:t>
                  </w:r>
                  <w:r w:rsidR="00A55459">
                    <w:t xml:space="preserve"> </w:t>
                  </w:r>
                  <w:r w:rsidR="00B751CE">
                    <w:t>by Grade</w:t>
                  </w:r>
                  <w:r w:rsidR="00A55459">
                    <w:t xml:space="preserve">            </w:t>
                  </w:r>
                  <w:r w:rsidR="003D5977">
                    <w:rPr>
                      <w:sz w:val="30"/>
                      <w:szCs w:val="30"/>
                    </w:rPr>
                    <w:t>$20</w:t>
                  </w:r>
                  <w:r w:rsidR="00A55459" w:rsidRPr="00C4555E">
                    <w:rPr>
                      <w:sz w:val="30"/>
                      <w:szCs w:val="30"/>
                    </w:rPr>
                    <w:t>.00</w:t>
                  </w:r>
                  <w:r w:rsidR="00C4555E" w:rsidRPr="00C4555E">
                    <w:rPr>
                      <w:sz w:val="30"/>
                      <w:szCs w:val="30"/>
                    </w:rPr>
                    <w:t xml:space="preserve"> entry</w:t>
                  </w:r>
                  <w:r w:rsidR="00A55459" w:rsidRPr="00C4555E">
                    <w:rPr>
                      <w:sz w:val="30"/>
                      <w:szCs w:val="30"/>
                    </w:rPr>
                    <w:t xml:space="preserve"> per team</w:t>
                  </w:r>
                </w:p>
                <w:p w:rsidR="00C41E70" w:rsidRDefault="00B751CE">
                  <w:pPr>
                    <w:pStyle w:val="Line"/>
                  </w:pPr>
                  <w:r>
                    <w:t>2</w:t>
                  </w:r>
                </w:p>
                <w:p w:rsidR="003D5977" w:rsidRDefault="003D5977" w:rsidP="00A12D83">
                  <w:pPr>
                    <w:pStyle w:val="Heading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Pr="003D5977">
                    <w:rPr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sz w:val="28"/>
                      <w:szCs w:val="28"/>
                    </w:rPr>
                    <w:t xml:space="preserve"> Grade</w:t>
                  </w:r>
                </w:p>
                <w:p w:rsidR="003D5977" w:rsidRPr="003D5977" w:rsidRDefault="00A12D83" w:rsidP="003D5977">
                  <w:pPr>
                    <w:pStyle w:val="Heading2"/>
                    <w:rPr>
                      <w:sz w:val="28"/>
                      <w:szCs w:val="28"/>
                    </w:rPr>
                  </w:pPr>
                  <w:r w:rsidRPr="00B751CE">
                    <w:rPr>
                      <w:sz w:val="28"/>
                      <w:szCs w:val="28"/>
                    </w:rPr>
                    <w:t>5</w:t>
                  </w:r>
                  <w:r w:rsidRPr="00B751CE">
                    <w:rPr>
                      <w:sz w:val="28"/>
                      <w:szCs w:val="28"/>
                      <w:vertAlign w:val="superscript"/>
                    </w:rPr>
                    <w:t>th</w:t>
                  </w:r>
                  <w:r w:rsidR="00B751CE">
                    <w:rPr>
                      <w:sz w:val="28"/>
                      <w:szCs w:val="28"/>
                      <w:vertAlign w:val="superscript"/>
                    </w:rPr>
                    <w:t xml:space="preserve"> </w:t>
                  </w:r>
                  <w:r w:rsidR="00B751CE">
                    <w:rPr>
                      <w:sz w:val="28"/>
                      <w:szCs w:val="28"/>
                    </w:rPr>
                    <w:t>&amp;</w:t>
                  </w:r>
                  <w:r w:rsidRPr="00B751CE">
                    <w:rPr>
                      <w:sz w:val="28"/>
                      <w:szCs w:val="28"/>
                    </w:rPr>
                    <w:t xml:space="preserve"> 6</w:t>
                  </w:r>
                  <w:r w:rsidRPr="00B751CE">
                    <w:rPr>
                      <w:sz w:val="28"/>
                      <w:szCs w:val="28"/>
                      <w:vertAlign w:val="superscript"/>
                    </w:rPr>
                    <w:t>th</w:t>
                  </w:r>
                  <w:r w:rsidRPr="00B751CE">
                    <w:rPr>
                      <w:sz w:val="28"/>
                      <w:szCs w:val="28"/>
                    </w:rPr>
                    <w:t xml:space="preserve"> Grade  </w:t>
                  </w:r>
                  <w:r w:rsidR="00E033CE">
                    <w:rPr>
                      <w:sz w:val="28"/>
                      <w:szCs w:val="28"/>
                    </w:rPr>
                    <w:t xml:space="preserve">           </w:t>
                  </w:r>
                  <w:r w:rsidRPr="00B751CE">
                    <w:rPr>
                      <w:sz w:val="28"/>
                      <w:szCs w:val="28"/>
                    </w:rPr>
                    <w:t xml:space="preserve">      </w:t>
                  </w:r>
                  <w:r w:rsidR="00E033CE">
                    <w:rPr>
                      <w:sz w:val="28"/>
                      <w:szCs w:val="28"/>
                    </w:rPr>
                    <w:t xml:space="preserve">    </w:t>
                  </w:r>
                  <w:r w:rsidRPr="00B751CE">
                    <w:rPr>
                      <w:sz w:val="28"/>
                      <w:szCs w:val="28"/>
                    </w:rPr>
                    <w:t xml:space="preserve"> 7</w:t>
                  </w:r>
                  <w:r w:rsidRPr="00B751CE">
                    <w:rPr>
                      <w:sz w:val="28"/>
                      <w:szCs w:val="28"/>
                      <w:vertAlign w:val="superscript"/>
                    </w:rPr>
                    <w:t>th</w:t>
                  </w:r>
                  <w:r w:rsidR="00B751CE" w:rsidRPr="00B751CE">
                    <w:rPr>
                      <w:sz w:val="28"/>
                      <w:szCs w:val="28"/>
                    </w:rPr>
                    <w:t xml:space="preserve"> &amp;</w:t>
                  </w:r>
                  <w:r w:rsidRPr="00B751CE">
                    <w:rPr>
                      <w:sz w:val="28"/>
                      <w:szCs w:val="28"/>
                    </w:rPr>
                    <w:t xml:space="preserve"> 8</w:t>
                  </w:r>
                  <w:r w:rsidRPr="00B751CE">
                    <w:rPr>
                      <w:sz w:val="28"/>
                      <w:szCs w:val="28"/>
                      <w:vertAlign w:val="superscript"/>
                    </w:rPr>
                    <w:t>th</w:t>
                  </w:r>
                  <w:r w:rsidRPr="00B751CE">
                    <w:rPr>
                      <w:sz w:val="28"/>
                      <w:szCs w:val="28"/>
                    </w:rPr>
                    <w:t xml:space="preserve"> Grade</w:t>
                  </w:r>
                </w:p>
                <w:p w:rsidR="00A12D83" w:rsidRPr="00A12D83" w:rsidRDefault="00A12D83" w:rsidP="00A12D83">
                  <w:pPr>
                    <w:pStyle w:val="Line"/>
                    <w:jc w:val="left"/>
                  </w:pPr>
                </w:p>
                <w:p w:rsidR="00C41E70" w:rsidRDefault="0025166E" w:rsidP="00A12D83">
                  <w:pPr>
                    <w:pStyle w:val="Heading2"/>
                    <w:jc w:val="left"/>
                  </w:pPr>
                  <w:r>
                    <w:t>Individual Awards:</w:t>
                  </w:r>
                  <w:r w:rsidR="00A12D83">
                    <w:t xml:space="preserve"> </w:t>
                  </w:r>
                  <w:r w:rsidR="00A12D83" w:rsidRPr="0025166E">
                    <w:rPr>
                      <w:sz w:val="30"/>
                      <w:szCs w:val="30"/>
                    </w:rPr>
                    <w:t>for 1</w:t>
                  </w:r>
                  <w:r w:rsidR="00A12D83" w:rsidRPr="0025166E">
                    <w:rPr>
                      <w:sz w:val="30"/>
                      <w:szCs w:val="30"/>
                      <w:vertAlign w:val="superscript"/>
                    </w:rPr>
                    <w:t>st</w:t>
                  </w:r>
                  <w:r w:rsidR="00A12D83" w:rsidRPr="0025166E">
                    <w:rPr>
                      <w:sz w:val="30"/>
                      <w:szCs w:val="30"/>
                    </w:rPr>
                    <w:t>, 2</w:t>
                  </w:r>
                  <w:r w:rsidR="00A12D83" w:rsidRPr="0025166E">
                    <w:rPr>
                      <w:sz w:val="30"/>
                      <w:szCs w:val="30"/>
                      <w:vertAlign w:val="superscript"/>
                    </w:rPr>
                    <w:t>nd</w:t>
                  </w:r>
                  <w:r w:rsidR="00A12D83" w:rsidRPr="0025166E">
                    <w:rPr>
                      <w:sz w:val="30"/>
                      <w:szCs w:val="30"/>
                    </w:rPr>
                    <w:t>, and 3</w:t>
                  </w:r>
                  <w:r w:rsidR="00A12D83" w:rsidRPr="0025166E">
                    <w:rPr>
                      <w:sz w:val="30"/>
                      <w:szCs w:val="30"/>
                      <w:vertAlign w:val="superscript"/>
                    </w:rPr>
                    <w:t>rd</w:t>
                  </w:r>
                  <w:r w:rsidR="00C4555E" w:rsidRPr="0025166E">
                    <w:rPr>
                      <w:sz w:val="30"/>
                      <w:szCs w:val="30"/>
                    </w:rPr>
                    <w:t xml:space="preserve"> place</w:t>
                  </w:r>
                  <w:r w:rsidRPr="0025166E">
                    <w:rPr>
                      <w:sz w:val="30"/>
                      <w:szCs w:val="30"/>
                    </w:rPr>
                    <w:t>s</w:t>
                  </w:r>
                </w:p>
                <w:p w:rsidR="00C41E70" w:rsidRDefault="00C41E70">
                  <w:pPr>
                    <w:pStyle w:val="Line"/>
                  </w:pPr>
                </w:p>
                <w:p w:rsidR="00C41E70" w:rsidRDefault="00A55459">
                  <w:pPr>
                    <w:pStyle w:val="Heading2"/>
                  </w:pPr>
                  <w:r>
                    <w:t>Double Elimination format, 2 game guarantee</w:t>
                  </w:r>
                </w:p>
                <w:p w:rsidR="00C41E70" w:rsidRDefault="00C41E70">
                  <w:pPr>
                    <w:pStyle w:val="Line"/>
                  </w:pPr>
                </w:p>
                <w:p w:rsidR="00C41E70" w:rsidRDefault="00B751CE" w:rsidP="00A55459">
                  <w:pPr>
                    <w:pStyle w:val="Heading2"/>
                  </w:pPr>
                  <w:r>
                    <w:t xml:space="preserve">Pre-Registration Required              </w:t>
                  </w:r>
                  <w:r w:rsidR="00A55459">
                    <w:t>12:00-12:45 Check In 1:00 Games Begin</w:t>
                  </w:r>
                </w:p>
                <w:p w:rsidR="00A55459" w:rsidRPr="00A55459" w:rsidRDefault="00A55459" w:rsidP="00A55459">
                  <w:pPr>
                    <w:pStyle w:val="Line"/>
                  </w:pPr>
                  <w:r>
                    <w:t>11:</w:t>
                  </w:r>
                </w:p>
              </w:tc>
            </w:tr>
            <w:tr w:rsidR="00C41E70" w:rsidTr="00B751CE">
              <w:trPr>
                <w:trHeight w:hRule="exact" w:val="144"/>
              </w:trPr>
              <w:tc>
                <w:tcPr>
                  <w:tcW w:w="3446" w:type="dxa"/>
                  <w:shd w:val="clear" w:color="auto" w:fill="0070C0"/>
                </w:tcPr>
                <w:p w:rsidR="00C41E70" w:rsidRDefault="00C41E70"/>
              </w:tc>
            </w:tr>
            <w:tr w:rsidR="00C41E70" w:rsidTr="00B751CE">
              <w:trPr>
                <w:trHeight w:hRule="exact" w:val="3456"/>
              </w:trPr>
              <w:tc>
                <w:tcPr>
                  <w:tcW w:w="3446" w:type="dxa"/>
                  <w:shd w:val="clear" w:color="auto" w:fill="0070C0"/>
                  <w:vAlign w:val="center"/>
                </w:tcPr>
                <w:p w:rsidR="00C41E70" w:rsidRDefault="00A12D83">
                  <w:pPr>
                    <w:pStyle w:val="Heading3"/>
                  </w:pPr>
                  <w:r>
                    <w:t>Yorkville SchooL</w:t>
                  </w:r>
                </w:p>
                <w:p w:rsidR="00C41E70" w:rsidRDefault="0025166E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7B797B58AD904831880641F9A7B8CE52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A55459">
                        <w:t>18621 Washington Ave.</w:t>
                      </w:r>
                    </w:sdtContent>
                  </w:sdt>
                  <w:r w:rsidR="00A55459">
                    <w:t xml:space="preserve"> Union Grove, WI 53182</w:t>
                  </w:r>
                </w:p>
                <w:p w:rsidR="00A55459" w:rsidRDefault="00A55459" w:rsidP="0025166E">
                  <w:pPr>
                    <w:pStyle w:val="ContactInfo"/>
                  </w:pPr>
                  <w:r>
                    <w:t xml:space="preserve">TOURNAMENT </w:t>
                  </w:r>
                  <w:r w:rsidRPr="00A55459">
                    <w:rPr>
                      <w:u w:val="single"/>
                    </w:rPr>
                    <w:t>DIRECTOR</w:t>
                  </w:r>
                  <w:r w:rsidR="0025166E">
                    <w:rPr>
                      <w:u w:val="single"/>
                    </w:rPr>
                    <w:t xml:space="preserve">                       </w:t>
                  </w:r>
                  <w:r>
                    <w:t>Matt Peterson</w:t>
                  </w:r>
                  <w:r w:rsidR="0025166E">
                    <w:t xml:space="preserve">              2414 Thoreau Ct. Franksville WI 53126</w:t>
                  </w:r>
                  <w:r>
                    <w:t xml:space="preserve">              (414) 550-6275 </w:t>
                  </w:r>
                  <w:r w:rsidRPr="0025166E">
                    <w:rPr>
                      <w:sz w:val="18"/>
                      <w:szCs w:val="18"/>
                    </w:rPr>
                    <w:t>matthew.b.peterson@snapon.com</w:t>
                  </w:r>
                </w:p>
                <w:p w:rsidR="00C41E70" w:rsidRDefault="00C41E70" w:rsidP="00A55459">
                  <w:pPr>
                    <w:pStyle w:val="Date"/>
                    <w:jc w:val="left"/>
                  </w:pPr>
                </w:p>
              </w:tc>
            </w:tr>
          </w:tbl>
          <w:p w:rsidR="00C41E70" w:rsidRDefault="00C41E70"/>
        </w:tc>
      </w:tr>
    </w:tbl>
    <w:p w:rsidR="00C41E70" w:rsidRDefault="00C41E70">
      <w:pPr>
        <w:pStyle w:val="NoSpacing"/>
      </w:pPr>
      <w:bookmarkStart w:id="0" w:name="_GoBack"/>
      <w:bookmarkEnd w:id="0"/>
    </w:p>
    <w:sectPr w:rsidR="00C41E70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83"/>
    <w:rsid w:val="000F5CDD"/>
    <w:rsid w:val="001F213B"/>
    <w:rsid w:val="0025166E"/>
    <w:rsid w:val="003D5977"/>
    <w:rsid w:val="00933C83"/>
    <w:rsid w:val="009A5780"/>
    <w:rsid w:val="00A12D83"/>
    <w:rsid w:val="00A55459"/>
    <w:rsid w:val="00B751CE"/>
    <w:rsid w:val="00C1509A"/>
    <w:rsid w:val="00C41E70"/>
    <w:rsid w:val="00C4555E"/>
    <w:rsid w:val="00E033CE"/>
    <w:rsid w:val="00E80920"/>
    <w:rsid w:val="00ED2E46"/>
    <w:rsid w:val="00ED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3C8C8B-852D-4FE3-AEFC-455A8BCB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A59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00A59B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00A59B" w:themeColor="accent1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00A59B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8997\AppData\Roaming\Microsoft\Templates\Seasonal%20event%20flyer%20(wint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797B58AD904831880641F9A7B8C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3BD14-4C99-455F-90E2-5DABEDDA8CF1}"/>
      </w:docPartPr>
      <w:docPartBody>
        <w:p w:rsidR="007236B5" w:rsidRDefault="004C3310">
          <w:pPr>
            <w:pStyle w:val="7B797B58AD904831880641F9A7B8CE52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10"/>
    <w:rsid w:val="000227CC"/>
    <w:rsid w:val="004C3310"/>
    <w:rsid w:val="00620A88"/>
    <w:rsid w:val="0069668B"/>
    <w:rsid w:val="007236B5"/>
    <w:rsid w:val="00BF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4"/>
    <w:qFormat/>
    <w:rPr>
      <w:b w:val="0"/>
      <w:bCs w:val="0"/>
      <w:i w:val="0"/>
      <w:iCs w:val="0"/>
      <w:color w:val="5B9BD5" w:themeColor="accent1"/>
    </w:rPr>
  </w:style>
  <w:style w:type="paragraph" w:customStyle="1" w:styleId="5C0A9785640A42AEABBD307C015BC411">
    <w:name w:val="5C0A9785640A42AEABBD307C015BC411"/>
  </w:style>
  <w:style w:type="paragraph" w:customStyle="1" w:styleId="2F204C11AEB14F98A775FD1C0143B46E">
    <w:name w:val="2F204C11AEB14F98A775FD1C0143B46E"/>
  </w:style>
  <w:style w:type="paragraph" w:customStyle="1" w:styleId="F81C51FC60954207BA703DF04652C48D">
    <w:name w:val="F81C51FC60954207BA703DF04652C48D"/>
  </w:style>
  <w:style w:type="paragraph" w:customStyle="1" w:styleId="610DEF778652437E8E17C9ECE02FC1B2">
    <w:name w:val="610DEF778652437E8E17C9ECE02FC1B2"/>
  </w:style>
  <w:style w:type="paragraph" w:customStyle="1" w:styleId="7147B982F49843B999776DB8103AB616">
    <w:name w:val="7147B982F49843B999776DB8103AB616"/>
  </w:style>
  <w:style w:type="paragraph" w:customStyle="1" w:styleId="0D1BF8B391C240FF917B9F2F8E9C9983">
    <w:name w:val="0D1BF8B391C240FF917B9F2F8E9C9983"/>
  </w:style>
  <w:style w:type="paragraph" w:customStyle="1" w:styleId="F4B9B85CC18F42179BEF7D7783B8CCDC">
    <w:name w:val="F4B9B85CC18F42179BEF7D7783B8CCDC"/>
  </w:style>
  <w:style w:type="paragraph" w:customStyle="1" w:styleId="12E0B55C4E0E43D0BA379A39B35F798A">
    <w:name w:val="12E0B55C4E0E43D0BA379A39B35F798A"/>
  </w:style>
  <w:style w:type="paragraph" w:customStyle="1" w:styleId="84036949D00B4CDA819ADC03926F6F60">
    <w:name w:val="84036949D00B4CDA819ADC03926F6F60"/>
  </w:style>
  <w:style w:type="paragraph" w:customStyle="1" w:styleId="8A0AB4E3B064426A8B13C8D5FFA748F9">
    <w:name w:val="8A0AB4E3B064426A8B13C8D5FFA748F9"/>
  </w:style>
  <w:style w:type="paragraph" w:customStyle="1" w:styleId="7B797B58AD904831880641F9A7B8CE52">
    <w:name w:val="7B797B58AD904831880641F9A7B8CE52"/>
  </w:style>
  <w:style w:type="paragraph" w:customStyle="1" w:styleId="C49DCD42CC294BA28EA2D85ED345A68B">
    <w:name w:val="C49DCD42CC294BA28EA2D85ED345A68B"/>
  </w:style>
  <w:style w:type="paragraph" w:customStyle="1" w:styleId="6F753DC1E8F6428BA5561ACFD67BAA60">
    <w:name w:val="6F753DC1E8F6428BA5561ACFD67BAA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8F2E510-0562-42B4-AAA9-BD52FD9DD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(winter)</Template>
  <TotalTime>121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Peterson, Matt</cp:lastModifiedBy>
  <cp:revision>9</cp:revision>
  <cp:lastPrinted>2016-09-08T19:22:00Z</cp:lastPrinted>
  <dcterms:created xsi:type="dcterms:W3CDTF">2016-08-19T00:31:00Z</dcterms:created>
  <dcterms:modified xsi:type="dcterms:W3CDTF">2016-09-30T15:36:00Z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TC039885619991</vt:lpwstr>
  </property>
</Properties>
</file>